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461"/>
        <w:gridCol w:w="1778"/>
        <w:gridCol w:w="1559"/>
        <w:gridCol w:w="1799"/>
        <w:gridCol w:w="966"/>
        <w:gridCol w:w="603"/>
        <w:gridCol w:w="815"/>
        <w:gridCol w:w="567"/>
        <w:gridCol w:w="761"/>
        <w:gridCol w:w="577"/>
        <w:gridCol w:w="1352"/>
        <w:gridCol w:w="1101"/>
      </w:tblGrid>
      <w:tr w:rsidR="00F551BE" w:rsidRPr="00B94BFB" w14:paraId="6D1F4BF3" w14:textId="77777777" w:rsidTr="00B94581">
        <w:trPr>
          <w:trHeight w:val="1128"/>
        </w:trPr>
        <w:tc>
          <w:tcPr>
            <w:tcW w:w="3107" w:type="dxa"/>
            <w:gridSpan w:val="2"/>
            <w:shd w:val="clear" w:color="auto" w:fill="D9D9D9"/>
            <w:vAlign w:val="center"/>
          </w:tcPr>
          <w:p w14:paraId="7D63D33C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CATEGORIA</w:t>
            </w:r>
          </w:p>
          <w:p w14:paraId="79AB9449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________</w:t>
            </w:r>
          </w:p>
        </w:tc>
        <w:tc>
          <w:tcPr>
            <w:tcW w:w="3337" w:type="dxa"/>
            <w:gridSpan w:val="2"/>
            <w:shd w:val="clear" w:color="auto" w:fill="D9D9D9"/>
            <w:vAlign w:val="center"/>
          </w:tcPr>
          <w:p w14:paraId="4664BF83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ID OPERE</w:t>
            </w:r>
          </w:p>
          <w:p w14:paraId="2213DC55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_______________</w:t>
            </w:r>
          </w:p>
        </w:tc>
        <w:tc>
          <w:tcPr>
            <w:tcW w:w="2765" w:type="dxa"/>
            <w:gridSpan w:val="2"/>
            <w:shd w:val="clear" w:color="auto" w:fill="D9D9D9"/>
            <w:vAlign w:val="center"/>
          </w:tcPr>
          <w:p w14:paraId="6EF8774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CORRISPONDENZA L 143/49</w:t>
            </w:r>
          </w:p>
          <w:p w14:paraId="4D03D24D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______________________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26A7BE26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GRADO COMPLESSITA’ G</w:t>
            </w:r>
          </w:p>
          <w:p w14:paraId="0C367A0B" w14:textId="50B04A93" w:rsidR="00F551BE" w:rsidRPr="00795F9A" w:rsidRDefault="00F551BE" w:rsidP="00795F9A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____________</w:t>
            </w:r>
            <w:bookmarkStart w:id="0" w:name="_GoBack"/>
            <w:bookmarkEnd w:id="0"/>
          </w:p>
        </w:tc>
        <w:tc>
          <w:tcPr>
            <w:tcW w:w="4358" w:type="dxa"/>
            <w:gridSpan w:val="5"/>
            <w:shd w:val="clear" w:color="auto" w:fill="D9D9D9"/>
            <w:vAlign w:val="center"/>
          </w:tcPr>
          <w:p w14:paraId="20F4C15A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IMPORTO MINIMO SERVIZIO</w:t>
            </w:r>
          </w:p>
          <w:p w14:paraId="68AA6CDD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_____________________</w:t>
            </w:r>
          </w:p>
        </w:tc>
      </w:tr>
      <w:tr w:rsidR="00F551BE" w:rsidRPr="00B94BFB" w14:paraId="0C27A33C" w14:textId="77777777" w:rsidTr="00B94581">
        <w:trPr>
          <w:trHeight w:val="450"/>
        </w:trPr>
        <w:tc>
          <w:tcPr>
            <w:tcW w:w="14985" w:type="dxa"/>
            <w:gridSpan w:val="13"/>
            <w:shd w:val="clear" w:color="auto" w:fill="D9D9D9"/>
            <w:vAlign w:val="center"/>
          </w:tcPr>
          <w:p w14:paraId="64B1982B" w14:textId="38B5A8F6" w:rsidR="00F551BE" w:rsidRPr="00795F9A" w:rsidRDefault="00E40EF4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PERIODO</w:t>
            </w:r>
            <w:r w:rsidR="00F551BE" w:rsidRPr="00795F9A">
              <w:rPr>
                <w:sz w:val="20"/>
                <w:szCs w:val="20"/>
              </w:rPr>
              <w:t xml:space="preserve"> DI RIFERIMENTO: DAL __/__/</w:t>
            </w:r>
            <w:r w:rsidRPr="00795F9A">
              <w:rPr>
                <w:sz w:val="20"/>
                <w:szCs w:val="20"/>
              </w:rPr>
              <w:t>___</w:t>
            </w:r>
            <w:r w:rsidR="00F551BE" w:rsidRPr="00795F9A">
              <w:rPr>
                <w:sz w:val="20"/>
                <w:szCs w:val="20"/>
              </w:rPr>
              <w:t xml:space="preserve"> AL __/__/</w:t>
            </w:r>
            <w:r w:rsidRPr="00795F9A">
              <w:rPr>
                <w:sz w:val="20"/>
                <w:szCs w:val="20"/>
              </w:rPr>
              <w:t>_____</w:t>
            </w:r>
          </w:p>
        </w:tc>
      </w:tr>
      <w:tr w:rsidR="00F551BE" w:rsidRPr="00B94BFB" w14:paraId="7C143EF0" w14:textId="77777777" w:rsidTr="00B94581">
        <w:tc>
          <w:tcPr>
            <w:tcW w:w="1646" w:type="dxa"/>
            <w:vMerge w:val="restart"/>
            <w:shd w:val="clear" w:color="auto" w:fill="D9D9D9"/>
            <w:vAlign w:val="center"/>
          </w:tcPr>
          <w:p w14:paraId="67ADE0B4" w14:textId="77777777" w:rsidR="00F551BE" w:rsidRPr="00795F9A" w:rsidRDefault="00F551BE" w:rsidP="00B17CDF">
            <w:pPr>
              <w:ind w:right="-166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COMMITTENTE</w:t>
            </w:r>
          </w:p>
        </w:tc>
        <w:tc>
          <w:tcPr>
            <w:tcW w:w="1461" w:type="dxa"/>
            <w:vMerge w:val="restart"/>
            <w:shd w:val="clear" w:color="auto" w:fill="D9D9D9"/>
            <w:vAlign w:val="center"/>
          </w:tcPr>
          <w:p w14:paraId="1492442B" w14:textId="77777777" w:rsidR="00F551BE" w:rsidRPr="00795F9A" w:rsidRDefault="00F551BE" w:rsidP="00B17CDF">
            <w:pPr>
              <w:ind w:right="-130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OGGETTO INTERVENTO</w:t>
            </w:r>
          </w:p>
        </w:tc>
        <w:tc>
          <w:tcPr>
            <w:tcW w:w="1778" w:type="dxa"/>
            <w:vMerge w:val="restart"/>
            <w:shd w:val="clear" w:color="auto" w:fill="D9D9D9"/>
            <w:vAlign w:val="center"/>
          </w:tcPr>
          <w:p w14:paraId="4A4DD2E1" w14:textId="77777777" w:rsidR="00F551BE" w:rsidRPr="00795F9A" w:rsidRDefault="00F551BE" w:rsidP="00B17CDF">
            <w:pPr>
              <w:ind w:right="-61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MESE/ANNO DURATA PRESTAZIONE PROFESSIONALE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69FD07D" w14:textId="77777777" w:rsidR="00F551BE" w:rsidRPr="00795F9A" w:rsidRDefault="00F551BE" w:rsidP="00B17CDF">
            <w:pPr>
              <w:ind w:right="-38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CLASSE E CATEGORIE EQUIVALENTI O DI GRADO COMPLESSIT</w:t>
            </w:r>
            <w:r w:rsidR="00B17CDF" w:rsidRPr="00795F9A">
              <w:rPr>
                <w:sz w:val="20"/>
                <w:szCs w:val="20"/>
              </w:rPr>
              <w:t>À</w:t>
            </w:r>
            <w:r w:rsidRPr="00795F9A">
              <w:rPr>
                <w:sz w:val="20"/>
                <w:szCs w:val="20"/>
              </w:rPr>
              <w:t xml:space="preserve"> SUPERIORE</w:t>
            </w:r>
          </w:p>
        </w:tc>
        <w:tc>
          <w:tcPr>
            <w:tcW w:w="608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0E2194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SERVIZI PROFESSIONALI SVOLTI</w:t>
            </w:r>
          </w:p>
          <w:p w14:paraId="252B0043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(indicare con una crocetta)</w:t>
            </w:r>
          </w:p>
        </w:tc>
        <w:tc>
          <w:tcPr>
            <w:tcW w:w="1352" w:type="dxa"/>
            <w:vMerge w:val="restart"/>
            <w:shd w:val="clear" w:color="auto" w:fill="D9D9D9"/>
            <w:vAlign w:val="center"/>
          </w:tcPr>
          <w:p w14:paraId="7DB5C77A" w14:textId="77777777" w:rsidR="00F551BE" w:rsidRPr="00795F9A" w:rsidRDefault="00F551BE" w:rsidP="00B17CDF">
            <w:pPr>
              <w:ind w:right="-111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IMPORTO SINGOLE CLASSI E CATEGORIA</w:t>
            </w:r>
          </w:p>
        </w:tc>
        <w:tc>
          <w:tcPr>
            <w:tcW w:w="1101" w:type="dxa"/>
            <w:vMerge w:val="restart"/>
            <w:shd w:val="clear" w:color="auto" w:fill="D9D9D9"/>
            <w:vAlign w:val="center"/>
          </w:tcPr>
          <w:p w14:paraId="41B29BEA" w14:textId="77777777" w:rsidR="00F551BE" w:rsidRPr="00795F9A" w:rsidRDefault="00F551BE" w:rsidP="00B17CDF">
            <w:pPr>
              <w:ind w:right="-144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IMPORTO SERVIZI</w:t>
            </w:r>
          </w:p>
        </w:tc>
      </w:tr>
      <w:tr w:rsidR="00B17CDF" w:rsidRPr="00B94BFB" w14:paraId="1CF7E860" w14:textId="77777777" w:rsidTr="00B94581">
        <w:tc>
          <w:tcPr>
            <w:tcW w:w="1646" w:type="dxa"/>
            <w:vMerge/>
            <w:shd w:val="clear" w:color="auto" w:fill="auto"/>
            <w:vAlign w:val="center"/>
          </w:tcPr>
          <w:p w14:paraId="2FBF82B6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61064DF7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9E9F25E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03E0BB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9D9D9"/>
            <w:vAlign w:val="center"/>
          </w:tcPr>
          <w:p w14:paraId="42D144F1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FATTIBILITA’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714EB7AD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PP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73E957CA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PD</w:t>
            </w:r>
          </w:p>
        </w:tc>
        <w:tc>
          <w:tcPr>
            <w:tcW w:w="815" w:type="dxa"/>
            <w:shd w:val="clear" w:color="auto" w:fill="D9D9D9"/>
            <w:vAlign w:val="center"/>
          </w:tcPr>
          <w:p w14:paraId="59D9C89B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PE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2F1D5A0" w14:textId="77777777" w:rsidR="00F551BE" w:rsidRPr="00795F9A" w:rsidRDefault="00F551BE" w:rsidP="00B17CDF">
            <w:pPr>
              <w:ind w:right="-54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DL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629D2381" w14:textId="77777777" w:rsidR="00F551BE" w:rsidRPr="00795F9A" w:rsidRDefault="00F551BE" w:rsidP="00B17CDF">
            <w:pPr>
              <w:ind w:right="-197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CSP</w:t>
            </w:r>
          </w:p>
        </w:tc>
        <w:tc>
          <w:tcPr>
            <w:tcW w:w="577" w:type="dxa"/>
            <w:shd w:val="clear" w:color="auto" w:fill="D9D9D9"/>
            <w:vAlign w:val="center"/>
          </w:tcPr>
          <w:p w14:paraId="4167F789" w14:textId="77777777" w:rsidR="00F551BE" w:rsidRPr="00795F9A" w:rsidRDefault="00F551BE" w:rsidP="00B17CDF">
            <w:pPr>
              <w:ind w:right="-45"/>
              <w:jc w:val="center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CSE</w:t>
            </w: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4C901D48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4FC03D2E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67DB74E2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6D9A7C78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AA6006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2D695B96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EB54DF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823BE84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E5076B6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FE71D2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0553BE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6E5C2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508EDD1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2981017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EAE1FCA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90675A1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1A5BAEC4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691FE24F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739D33C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506952CD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A708A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6DC57D2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E21C62A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0BC1FEA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C2101A4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8BBCF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659C139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C569D6C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1E1F96C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52A7F2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4908E81E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4A4C5B43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E55ECCF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716AA85F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CA495D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26D2A36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0F920A6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06661A4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BC822E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B01FE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0E8491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A47B1D9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B7E8CCC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EC6C7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4CD6860D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75BDA228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702E1E1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4A02645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E8DB03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626F9E7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04DD767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54D6503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528C85C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9B219B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264E2EB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3622046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67CDB2B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EF0F43D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7AC6B834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5CE17BE9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15B75A8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3CBD89F8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62C41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E0872E7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52CE0A2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5B28318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C5BD3D6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A8159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EA10D8C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3918202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03571E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D5E6EA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33109AA9" w14:textId="77777777" w:rsidTr="00B94581">
        <w:trPr>
          <w:trHeight w:val="851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5990E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D72CB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9C53E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99CB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8B20C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36422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523E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E12B4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07B6D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BDE23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C0E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5653B3F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79ED2FA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F551BE" w:rsidRPr="00B94BFB" w14:paraId="00BC91AD" w14:textId="77777777" w:rsidTr="00B94581">
        <w:trPr>
          <w:trHeight w:val="851"/>
        </w:trPr>
        <w:tc>
          <w:tcPr>
            <w:tcW w:w="12532" w:type="dxa"/>
            <w:gridSpan w:val="11"/>
            <w:shd w:val="clear" w:color="auto" w:fill="D9D9D9"/>
            <w:vAlign w:val="center"/>
          </w:tcPr>
          <w:p w14:paraId="1F0A1712" w14:textId="77777777" w:rsidR="00F551BE" w:rsidRPr="00795F9A" w:rsidRDefault="00F551BE" w:rsidP="00047BD2">
            <w:pPr>
              <w:jc w:val="right"/>
              <w:rPr>
                <w:sz w:val="20"/>
                <w:szCs w:val="20"/>
              </w:rPr>
            </w:pPr>
            <w:r w:rsidRPr="00795F9A">
              <w:rPr>
                <w:sz w:val="20"/>
                <w:szCs w:val="20"/>
              </w:rPr>
              <w:t>TOTALE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123C090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39F48E7" w14:textId="77777777" w:rsidR="00F551BE" w:rsidRPr="00795F9A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2D3F76" w14:textId="36B5082D" w:rsidR="00F551BE" w:rsidRPr="00B94581" w:rsidRDefault="00B94581" w:rsidP="00B94581">
      <w:pPr>
        <w:jc w:val="center"/>
        <w:rPr>
          <w:b/>
          <w:noProof/>
          <w:sz w:val="30"/>
          <w:szCs w:val="30"/>
        </w:rPr>
      </w:pPr>
      <w:bookmarkStart w:id="1" w:name="OLE_LINK21"/>
      <w:bookmarkStart w:id="2" w:name="OLE_LINK22"/>
      <w:r w:rsidRPr="00B94581">
        <w:rPr>
          <w:b/>
          <w:noProof/>
          <w:sz w:val="30"/>
          <w:szCs w:val="30"/>
        </w:rPr>
        <w:t xml:space="preserve">Modello 2 - </w:t>
      </w:r>
      <w:r w:rsidR="00F551BE" w:rsidRPr="00B94581">
        <w:rPr>
          <w:b/>
          <w:noProof/>
          <w:sz w:val="30"/>
          <w:szCs w:val="30"/>
        </w:rPr>
        <w:t xml:space="preserve">Tabella </w:t>
      </w:r>
      <w:r w:rsidRPr="00B94581">
        <w:rPr>
          <w:b/>
          <w:noProof/>
          <w:sz w:val="30"/>
          <w:szCs w:val="30"/>
        </w:rPr>
        <w:t>servizi svolti - r</w:t>
      </w:r>
      <w:r w:rsidR="00F551BE" w:rsidRPr="00B94581">
        <w:rPr>
          <w:b/>
          <w:noProof/>
          <w:sz w:val="30"/>
          <w:szCs w:val="30"/>
        </w:rPr>
        <w:t>equisiti di capacità tecnica:</w:t>
      </w:r>
      <w:bookmarkEnd w:id="1"/>
      <w:bookmarkEnd w:id="2"/>
    </w:p>
    <w:sectPr w:rsidR="00F551BE" w:rsidRPr="00B94581" w:rsidSect="00B94581">
      <w:footerReference w:type="default" r:id="rId9"/>
      <w:pgSz w:w="16838" w:h="11906" w:orient="landscape" w:code="9"/>
      <w:pgMar w:top="568" w:right="1134" w:bottom="1134" w:left="709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BD58" w14:textId="77777777" w:rsidR="0016168F" w:rsidRDefault="0016168F">
      <w:r>
        <w:separator/>
      </w:r>
    </w:p>
  </w:endnote>
  <w:endnote w:type="continuationSeparator" w:id="0">
    <w:p w14:paraId="692FBCEF" w14:textId="77777777" w:rsidR="0016168F" w:rsidRDefault="001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045A" w14:textId="77777777" w:rsidR="005C3EE0" w:rsidRPr="009312EB" w:rsidRDefault="005C3EE0" w:rsidP="00047BD2">
    <w:pPr>
      <w:pStyle w:val="Pidipagina"/>
      <w:jc w:val="right"/>
      <w:rPr>
        <w:lang w:val="en-US"/>
      </w:rPr>
    </w:pPr>
    <w:r>
      <w:rPr>
        <w:lang w:val="en-US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52D82" w14:textId="77777777" w:rsidR="0016168F" w:rsidRDefault="0016168F">
      <w:r>
        <w:separator/>
      </w:r>
    </w:p>
  </w:footnote>
  <w:footnote w:type="continuationSeparator" w:id="0">
    <w:p w14:paraId="28404616" w14:textId="77777777" w:rsidR="0016168F" w:rsidRDefault="0016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188"/>
    <w:multiLevelType w:val="hybridMultilevel"/>
    <w:tmpl w:val="CA70D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C11"/>
    <w:multiLevelType w:val="hybridMultilevel"/>
    <w:tmpl w:val="E73ED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AB4"/>
    <w:multiLevelType w:val="hybridMultilevel"/>
    <w:tmpl w:val="E9FE5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452"/>
    <w:multiLevelType w:val="hybridMultilevel"/>
    <w:tmpl w:val="44A61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FF7"/>
    <w:multiLevelType w:val="hybridMultilevel"/>
    <w:tmpl w:val="929AA5C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522"/>
    <w:multiLevelType w:val="hybridMultilevel"/>
    <w:tmpl w:val="F466740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273AE2"/>
    <w:multiLevelType w:val="multilevel"/>
    <w:tmpl w:val="69766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665E87"/>
    <w:multiLevelType w:val="hybridMultilevel"/>
    <w:tmpl w:val="3B662780"/>
    <w:lvl w:ilvl="0" w:tplc="AF807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5FD"/>
    <w:multiLevelType w:val="hybridMultilevel"/>
    <w:tmpl w:val="05ECA448"/>
    <w:lvl w:ilvl="0" w:tplc="55E6E076">
      <w:start w:val="2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705016"/>
    <w:multiLevelType w:val="hybridMultilevel"/>
    <w:tmpl w:val="600AFE0E"/>
    <w:lvl w:ilvl="0" w:tplc="8E6E7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F355D"/>
    <w:multiLevelType w:val="hybridMultilevel"/>
    <w:tmpl w:val="E73ED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6CDE"/>
    <w:multiLevelType w:val="hybridMultilevel"/>
    <w:tmpl w:val="FE42BDF8"/>
    <w:lvl w:ilvl="0" w:tplc="863C52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2426"/>
    <w:multiLevelType w:val="hybridMultilevel"/>
    <w:tmpl w:val="21EEF920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8E46F39"/>
    <w:multiLevelType w:val="hybridMultilevel"/>
    <w:tmpl w:val="271A9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C7FED"/>
    <w:multiLevelType w:val="hybridMultilevel"/>
    <w:tmpl w:val="12EC5AA8"/>
    <w:lvl w:ilvl="0" w:tplc="6DC80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C"/>
    <w:rsid w:val="00006D1E"/>
    <w:rsid w:val="0001595A"/>
    <w:rsid w:val="00022835"/>
    <w:rsid w:val="00023C60"/>
    <w:rsid w:val="00026004"/>
    <w:rsid w:val="00031FD1"/>
    <w:rsid w:val="00044BE7"/>
    <w:rsid w:val="00044C61"/>
    <w:rsid w:val="00047BD2"/>
    <w:rsid w:val="00054961"/>
    <w:rsid w:val="00063FD4"/>
    <w:rsid w:val="0006491D"/>
    <w:rsid w:val="00064F8B"/>
    <w:rsid w:val="00066574"/>
    <w:rsid w:val="000753E0"/>
    <w:rsid w:val="00082D08"/>
    <w:rsid w:val="00083BAB"/>
    <w:rsid w:val="0008713B"/>
    <w:rsid w:val="00091459"/>
    <w:rsid w:val="000A23A4"/>
    <w:rsid w:val="000B068D"/>
    <w:rsid w:val="000B42FA"/>
    <w:rsid w:val="000D4F9A"/>
    <w:rsid w:val="000E3018"/>
    <w:rsid w:val="000F71BF"/>
    <w:rsid w:val="000F775E"/>
    <w:rsid w:val="000F798A"/>
    <w:rsid w:val="001007B8"/>
    <w:rsid w:val="00103A75"/>
    <w:rsid w:val="00107E23"/>
    <w:rsid w:val="00112ADB"/>
    <w:rsid w:val="001135A1"/>
    <w:rsid w:val="00114637"/>
    <w:rsid w:val="001256B4"/>
    <w:rsid w:val="00126AFE"/>
    <w:rsid w:val="00136FEC"/>
    <w:rsid w:val="00140AC1"/>
    <w:rsid w:val="001420E9"/>
    <w:rsid w:val="00151155"/>
    <w:rsid w:val="00157289"/>
    <w:rsid w:val="0016168F"/>
    <w:rsid w:val="00161C89"/>
    <w:rsid w:val="00164C81"/>
    <w:rsid w:val="00171FE0"/>
    <w:rsid w:val="00171FFB"/>
    <w:rsid w:val="0017429F"/>
    <w:rsid w:val="001832D9"/>
    <w:rsid w:val="00183D21"/>
    <w:rsid w:val="001920D6"/>
    <w:rsid w:val="00195357"/>
    <w:rsid w:val="001A0F63"/>
    <w:rsid w:val="001A5120"/>
    <w:rsid w:val="001A5764"/>
    <w:rsid w:val="001A75C5"/>
    <w:rsid w:val="001B17F6"/>
    <w:rsid w:val="001B78A6"/>
    <w:rsid w:val="001C19A1"/>
    <w:rsid w:val="001C351C"/>
    <w:rsid w:val="001C4924"/>
    <w:rsid w:val="001C494A"/>
    <w:rsid w:val="001C77EA"/>
    <w:rsid w:val="001D0C6F"/>
    <w:rsid w:val="001D3B93"/>
    <w:rsid w:val="001E1EA2"/>
    <w:rsid w:val="001E6C66"/>
    <w:rsid w:val="001F7F74"/>
    <w:rsid w:val="00200F12"/>
    <w:rsid w:val="002121FA"/>
    <w:rsid w:val="002205AC"/>
    <w:rsid w:val="0025465B"/>
    <w:rsid w:val="00255987"/>
    <w:rsid w:val="002649E4"/>
    <w:rsid w:val="00274D58"/>
    <w:rsid w:val="002879FC"/>
    <w:rsid w:val="00291B57"/>
    <w:rsid w:val="00291ED0"/>
    <w:rsid w:val="0029610B"/>
    <w:rsid w:val="00297162"/>
    <w:rsid w:val="002974D3"/>
    <w:rsid w:val="002A0435"/>
    <w:rsid w:val="002A3612"/>
    <w:rsid w:val="002B46C5"/>
    <w:rsid w:val="002B69F2"/>
    <w:rsid w:val="002C127A"/>
    <w:rsid w:val="002D00AE"/>
    <w:rsid w:val="002E245E"/>
    <w:rsid w:val="002E2C34"/>
    <w:rsid w:val="002E66DF"/>
    <w:rsid w:val="00303C46"/>
    <w:rsid w:val="0030553D"/>
    <w:rsid w:val="00307C97"/>
    <w:rsid w:val="00310114"/>
    <w:rsid w:val="003115C7"/>
    <w:rsid w:val="00315F2D"/>
    <w:rsid w:val="00321617"/>
    <w:rsid w:val="00321E02"/>
    <w:rsid w:val="00322DA2"/>
    <w:rsid w:val="00330845"/>
    <w:rsid w:val="00330A92"/>
    <w:rsid w:val="003341A6"/>
    <w:rsid w:val="00336904"/>
    <w:rsid w:val="00345CA2"/>
    <w:rsid w:val="00355A3A"/>
    <w:rsid w:val="00365247"/>
    <w:rsid w:val="00375D3B"/>
    <w:rsid w:val="0038296B"/>
    <w:rsid w:val="0038621B"/>
    <w:rsid w:val="003A32FF"/>
    <w:rsid w:val="003B06D8"/>
    <w:rsid w:val="003C3AFB"/>
    <w:rsid w:val="003D2BE0"/>
    <w:rsid w:val="003D6D3D"/>
    <w:rsid w:val="003E6382"/>
    <w:rsid w:val="003E733E"/>
    <w:rsid w:val="003F0275"/>
    <w:rsid w:val="003F7550"/>
    <w:rsid w:val="00401ECA"/>
    <w:rsid w:val="004027AD"/>
    <w:rsid w:val="00403E68"/>
    <w:rsid w:val="004123C1"/>
    <w:rsid w:val="00413834"/>
    <w:rsid w:val="00414F7E"/>
    <w:rsid w:val="004172A8"/>
    <w:rsid w:val="00417ECD"/>
    <w:rsid w:val="0042300D"/>
    <w:rsid w:val="00423B21"/>
    <w:rsid w:val="00426930"/>
    <w:rsid w:val="00431248"/>
    <w:rsid w:val="00432B67"/>
    <w:rsid w:val="004376E4"/>
    <w:rsid w:val="00440F94"/>
    <w:rsid w:val="004433A8"/>
    <w:rsid w:val="00450309"/>
    <w:rsid w:val="00450810"/>
    <w:rsid w:val="00451228"/>
    <w:rsid w:val="00460CE9"/>
    <w:rsid w:val="00470210"/>
    <w:rsid w:val="00470246"/>
    <w:rsid w:val="00481344"/>
    <w:rsid w:val="00490259"/>
    <w:rsid w:val="004926CB"/>
    <w:rsid w:val="00494094"/>
    <w:rsid w:val="004C34F0"/>
    <w:rsid w:val="004C373A"/>
    <w:rsid w:val="004C7333"/>
    <w:rsid w:val="004D1596"/>
    <w:rsid w:val="004D58DC"/>
    <w:rsid w:val="004E45E2"/>
    <w:rsid w:val="004F2503"/>
    <w:rsid w:val="004F4FA5"/>
    <w:rsid w:val="004F59E4"/>
    <w:rsid w:val="00501C35"/>
    <w:rsid w:val="00502252"/>
    <w:rsid w:val="00503533"/>
    <w:rsid w:val="00507769"/>
    <w:rsid w:val="00507A1A"/>
    <w:rsid w:val="00510F20"/>
    <w:rsid w:val="0051208F"/>
    <w:rsid w:val="00515E15"/>
    <w:rsid w:val="00520E83"/>
    <w:rsid w:val="00521673"/>
    <w:rsid w:val="00530088"/>
    <w:rsid w:val="005309E8"/>
    <w:rsid w:val="00532546"/>
    <w:rsid w:val="005354E8"/>
    <w:rsid w:val="00537FA3"/>
    <w:rsid w:val="00540583"/>
    <w:rsid w:val="00540841"/>
    <w:rsid w:val="005410C0"/>
    <w:rsid w:val="0054594D"/>
    <w:rsid w:val="00550D21"/>
    <w:rsid w:val="00570A48"/>
    <w:rsid w:val="00580D8B"/>
    <w:rsid w:val="00584DF7"/>
    <w:rsid w:val="00585FBC"/>
    <w:rsid w:val="00590A4B"/>
    <w:rsid w:val="00596C28"/>
    <w:rsid w:val="00597B74"/>
    <w:rsid w:val="005A5BA7"/>
    <w:rsid w:val="005B055E"/>
    <w:rsid w:val="005B26A7"/>
    <w:rsid w:val="005B2A58"/>
    <w:rsid w:val="005C2647"/>
    <w:rsid w:val="005C3141"/>
    <w:rsid w:val="005C3EE0"/>
    <w:rsid w:val="005C4589"/>
    <w:rsid w:val="005C7148"/>
    <w:rsid w:val="005D2C30"/>
    <w:rsid w:val="005F43D7"/>
    <w:rsid w:val="005F50FE"/>
    <w:rsid w:val="00604B8A"/>
    <w:rsid w:val="006121D3"/>
    <w:rsid w:val="00615205"/>
    <w:rsid w:val="00640491"/>
    <w:rsid w:val="00645D8C"/>
    <w:rsid w:val="00645FAE"/>
    <w:rsid w:val="00646CEB"/>
    <w:rsid w:val="00650D76"/>
    <w:rsid w:val="0066197E"/>
    <w:rsid w:val="00671E96"/>
    <w:rsid w:val="006759D4"/>
    <w:rsid w:val="00676E95"/>
    <w:rsid w:val="006774C7"/>
    <w:rsid w:val="00680AAC"/>
    <w:rsid w:val="006848CB"/>
    <w:rsid w:val="006853D1"/>
    <w:rsid w:val="00696C82"/>
    <w:rsid w:val="006B2AC0"/>
    <w:rsid w:val="006B4924"/>
    <w:rsid w:val="006B54DA"/>
    <w:rsid w:val="006B6118"/>
    <w:rsid w:val="006B6640"/>
    <w:rsid w:val="006B6910"/>
    <w:rsid w:val="006C674D"/>
    <w:rsid w:val="006D0971"/>
    <w:rsid w:val="006D36E2"/>
    <w:rsid w:val="006D3F11"/>
    <w:rsid w:val="006D48BE"/>
    <w:rsid w:val="006D523E"/>
    <w:rsid w:val="006E22F5"/>
    <w:rsid w:val="006F7FBD"/>
    <w:rsid w:val="007047AE"/>
    <w:rsid w:val="007070EF"/>
    <w:rsid w:val="00714615"/>
    <w:rsid w:val="0071476A"/>
    <w:rsid w:val="007261AE"/>
    <w:rsid w:val="007346CC"/>
    <w:rsid w:val="00735657"/>
    <w:rsid w:val="00735669"/>
    <w:rsid w:val="00741A0C"/>
    <w:rsid w:val="00741AA7"/>
    <w:rsid w:val="00741FCA"/>
    <w:rsid w:val="00750B1B"/>
    <w:rsid w:val="00754713"/>
    <w:rsid w:val="00760EDE"/>
    <w:rsid w:val="007667E4"/>
    <w:rsid w:val="00772AB2"/>
    <w:rsid w:val="00776195"/>
    <w:rsid w:val="0078139B"/>
    <w:rsid w:val="007819A5"/>
    <w:rsid w:val="00782789"/>
    <w:rsid w:val="007855D1"/>
    <w:rsid w:val="00791279"/>
    <w:rsid w:val="00795F9A"/>
    <w:rsid w:val="007A0649"/>
    <w:rsid w:val="007A11E8"/>
    <w:rsid w:val="007A67F2"/>
    <w:rsid w:val="007A7A92"/>
    <w:rsid w:val="007B047C"/>
    <w:rsid w:val="007B0AA1"/>
    <w:rsid w:val="007C5C08"/>
    <w:rsid w:val="007D09A1"/>
    <w:rsid w:val="007E5E6F"/>
    <w:rsid w:val="007E7D52"/>
    <w:rsid w:val="007F2674"/>
    <w:rsid w:val="007F3C26"/>
    <w:rsid w:val="00801198"/>
    <w:rsid w:val="00805FB9"/>
    <w:rsid w:val="00812A94"/>
    <w:rsid w:val="00814C3B"/>
    <w:rsid w:val="00827355"/>
    <w:rsid w:val="00843529"/>
    <w:rsid w:val="0084446A"/>
    <w:rsid w:val="0084768A"/>
    <w:rsid w:val="00850AF8"/>
    <w:rsid w:val="008601D8"/>
    <w:rsid w:val="0086334C"/>
    <w:rsid w:val="00866400"/>
    <w:rsid w:val="00874045"/>
    <w:rsid w:val="008775E4"/>
    <w:rsid w:val="00887CC9"/>
    <w:rsid w:val="00890D69"/>
    <w:rsid w:val="008A2AA5"/>
    <w:rsid w:val="008A5F64"/>
    <w:rsid w:val="008D0EDB"/>
    <w:rsid w:val="008E1F97"/>
    <w:rsid w:val="008E784B"/>
    <w:rsid w:val="008F163B"/>
    <w:rsid w:val="008F3537"/>
    <w:rsid w:val="008F423B"/>
    <w:rsid w:val="00907BEA"/>
    <w:rsid w:val="009103E7"/>
    <w:rsid w:val="009110B0"/>
    <w:rsid w:val="009246D0"/>
    <w:rsid w:val="009301EC"/>
    <w:rsid w:val="009312EB"/>
    <w:rsid w:val="009321D3"/>
    <w:rsid w:val="00934B9C"/>
    <w:rsid w:val="009354AA"/>
    <w:rsid w:val="00943C8C"/>
    <w:rsid w:val="009479C8"/>
    <w:rsid w:val="00955370"/>
    <w:rsid w:val="0097491F"/>
    <w:rsid w:val="00976D0F"/>
    <w:rsid w:val="00983955"/>
    <w:rsid w:val="00990E19"/>
    <w:rsid w:val="00992BAC"/>
    <w:rsid w:val="009A196B"/>
    <w:rsid w:val="009A1BD7"/>
    <w:rsid w:val="009A328C"/>
    <w:rsid w:val="009A388D"/>
    <w:rsid w:val="009A7CCA"/>
    <w:rsid w:val="009B61C6"/>
    <w:rsid w:val="009C3DB6"/>
    <w:rsid w:val="009C636B"/>
    <w:rsid w:val="00A0076B"/>
    <w:rsid w:val="00A02FF1"/>
    <w:rsid w:val="00A0799D"/>
    <w:rsid w:val="00A15931"/>
    <w:rsid w:val="00A218B3"/>
    <w:rsid w:val="00A229FC"/>
    <w:rsid w:val="00A249F2"/>
    <w:rsid w:val="00A32CA4"/>
    <w:rsid w:val="00A32F08"/>
    <w:rsid w:val="00A34B41"/>
    <w:rsid w:val="00A371DB"/>
    <w:rsid w:val="00A41154"/>
    <w:rsid w:val="00A548E8"/>
    <w:rsid w:val="00A607E2"/>
    <w:rsid w:val="00A65073"/>
    <w:rsid w:val="00A65145"/>
    <w:rsid w:val="00A6772F"/>
    <w:rsid w:val="00A84A46"/>
    <w:rsid w:val="00A9554B"/>
    <w:rsid w:val="00A95762"/>
    <w:rsid w:val="00AA02F8"/>
    <w:rsid w:val="00AA1675"/>
    <w:rsid w:val="00AA65C6"/>
    <w:rsid w:val="00AC1385"/>
    <w:rsid w:val="00AC2B5B"/>
    <w:rsid w:val="00AC3A59"/>
    <w:rsid w:val="00AC3E49"/>
    <w:rsid w:val="00AC65A2"/>
    <w:rsid w:val="00AD1165"/>
    <w:rsid w:val="00AE0B74"/>
    <w:rsid w:val="00AE477A"/>
    <w:rsid w:val="00AE548D"/>
    <w:rsid w:val="00AE584B"/>
    <w:rsid w:val="00AE64B7"/>
    <w:rsid w:val="00AF0FCA"/>
    <w:rsid w:val="00AF1745"/>
    <w:rsid w:val="00AF2FB6"/>
    <w:rsid w:val="00B04D41"/>
    <w:rsid w:val="00B12A6E"/>
    <w:rsid w:val="00B163CC"/>
    <w:rsid w:val="00B17CDF"/>
    <w:rsid w:val="00B203F9"/>
    <w:rsid w:val="00B214BC"/>
    <w:rsid w:val="00B22822"/>
    <w:rsid w:val="00B278E7"/>
    <w:rsid w:val="00B3399F"/>
    <w:rsid w:val="00B45051"/>
    <w:rsid w:val="00B45123"/>
    <w:rsid w:val="00B534B4"/>
    <w:rsid w:val="00B627A7"/>
    <w:rsid w:val="00B62AB1"/>
    <w:rsid w:val="00B94581"/>
    <w:rsid w:val="00B94BFB"/>
    <w:rsid w:val="00B97829"/>
    <w:rsid w:val="00BA2E51"/>
    <w:rsid w:val="00BB2D78"/>
    <w:rsid w:val="00BB7CD3"/>
    <w:rsid w:val="00BC18E7"/>
    <w:rsid w:val="00BD0588"/>
    <w:rsid w:val="00BD0B2C"/>
    <w:rsid w:val="00BD246A"/>
    <w:rsid w:val="00BE1717"/>
    <w:rsid w:val="00BE5960"/>
    <w:rsid w:val="00BF058B"/>
    <w:rsid w:val="00BF0D8B"/>
    <w:rsid w:val="00BF1294"/>
    <w:rsid w:val="00BF72C5"/>
    <w:rsid w:val="00C00E4D"/>
    <w:rsid w:val="00C01397"/>
    <w:rsid w:val="00C039DD"/>
    <w:rsid w:val="00C12E6F"/>
    <w:rsid w:val="00C17CEC"/>
    <w:rsid w:val="00C26D5A"/>
    <w:rsid w:val="00C30F67"/>
    <w:rsid w:val="00C35280"/>
    <w:rsid w:val="00C41523"/>
    <w:rsid w:val="00C43FCD"/>
    <w:rsid w:val="00C46846"/>
    <w:rsid w:val="00C518B8"/>
    <w:rsid w:val="00C5545C"/>
    <w:rsid w:val="00C6120C"/>
    <w:rsid w:val="00C63917"/>
    <w:rsid w:val="00C67F94"/>
    <w:rsid w:val="00C73D88"/>
    <w:rsid w:val="00C74C2E"/>
    <w:rsid w:val="00C877EC"/>
    <w:rsid w:val="00C87F88"/>
    <w:rsid w:val="00C9250C"/>
    <w:rsid w:val="00C92A04"/>
    <w:rsid w:val="00C92F4E"/>
    <w:rsid w:val="00C95808"/>
    <w:rsid w:val="00C9799C"/>
    <w:rsid w:val="00CA3B99"/>
    <w:rsid w:val="00CA5735"/>
    <w:rsid w:val="00CB42CB"/>
    <w:rsid w:val="00CB6966"/>
    <w:rsid w:val="00CB75D9"/>
    <w:rsid w:val="00CB7634"/>
    <w:rsid w:val="00CC17F4"/>
    <w:rsid w:val="00CC3375"/>
    <w:rsid w:val="00CC33DB"/>
    <w:rsid w:val="00CC7B8B"/>
    <w:rsid w:val="00CD1058"/>
    <w:rsid w:val="00CD5C2B"/>
    <w:rsid w:val="00CD5D0B"/>
    <w:rsid w:val="00CD7439"/>
    <w:rsid w:val="00CE6D5C"/>
    <w:rsid w:val="00CF3EFA"/>
    <w:rsid w:val="00CF7978"/>
    <w:rsid w:val="00D00D83"/>
    <w:rsid w:val="00D03BF0"/>
    <w:rsid w:val="00D101C6"/>
    <w:rsid w:val="00D1039E"/>
    <w:rsid w:val="00D12A31"/>
    <w:rsid w:val="00D14F47"/>
    <w:rsid w:val="00D2080E"/>
    <w:rsid w:val="00D210D1"/>
    <w:rsid w:val="00D234A0"/>
    <w:rsid w:val="00D27590"/>
    <w:rsid w:val="00D3225B"/>
    <w:rsid w:val="00D372F7"/>
    <w:rsid w:val="00D4432C"/>
    <w:rsid w:val="00D46671"/>
    <w:rsid w:val="00D5176C"/>
    <w:rsid w:val="00D52196"/>
    <w:rsid w:val="00D52497"/>
    <w:rsid w:val="00D550A5"/>
    <w:rsid w:val="00D57633"/>
    <w:rsid w:val="00D63894"/>
    <w:rsid w:val="00D67B6A"/>
    <w:rsid w:val="00D767E2"/>
    <w:rsid w:val="00D8332D"/>
    <w:rsid w:val="00D83E5B"/>
    <w:rsid w:val="00DA048E"/>
    <w:rsid w:val="00DA69E0"/>
    <w:rsid w:val="00DB32CA"/>
    <w:rsid w:val="00DB4324"/>
    <w:rsid w:val="00DC0CBA"/>
    <w:rsid w:val="00DD65D9"/>
    <w:rsid w:val="00DD7B16"/>
    <w:rsid w:val="00DE1204"/>
    <w:rsid w:val="00DE7777"/>
    <w:rsid w:val="00DE7D29"/>
    <w:rsid w:val="00DF30F2"/>
    <w:rsid w:val="00DF3524"/>
    <w:rsid w:val="00E05F0E"/>
    <w:rsid w:val="00E13925"/>
    <w:rsid w:val="00E13BAD"/>
    <w:rsid w:val="00E14FAD"/>
    <w:rsid w:val="00E20681"/>
    <w:rsid w:val="00E2087C"/>
    <w:rsid w:val="00E23B73"/>
    <w:rsid w:val="00E3241D"/>
    <w:rsid w:val="00E36BCC"/>
    <w:rsid w:val="00E40EF4"/>
    <w:rsid w:val="00E43F39"/>
    <w:rsid w:val="00E47685"/>
    <w:rsid w:val="00E552A1"/>
    <w:rsid w:val="00E612C3"/>
    <w:rsid w:val="00E641AC"/>
    <w:rsid w:val="00E64F92"/>
    <w:rsid w:val="00E6558F"/>
    <w:rsid w:val="00E70284"/>
    <w:rsid w:val="00E704F4"/>
    <w:rsid w:val="00E71476"/>
    <w:rsid w:val="00E71B76"/>
    <w:rsid w:val="00E7375C"/>
    <w:rsid w:val="00E7404F"/>
    <w:rsid w:val="00E80DE2"/>
    <w:rsid w:val="00E82A42"/>
    <w:rsid w:val="00E85505"/>
    <w:rsid w:val="00EA2AB3"/>
    <w:rsid w:val="00EA4BEB"/>
    <w:rsid w:val="00EB7DCB"/>
    <w:rsid w:val="00EC02DB"/>
    <w:rsid w:val="00EC10E1"/>
    <w:rsid w:val="00EC77A6"/>
    <w:rsid w:val="00ED18AD"/>
    <w:rsid w:val="00ED3B0F"/>
    <w:rsid w:val="00ED6DD8"/>
    <w:rsid w:val="00ED7572"/>
    <w:rsid w:val="00EF28D7"/>
    <w:rsid w:val="00F0274D"/>
    <w:rsid w:val="00F0518C"/>
    <w:rsid w:val="00F07662"/>
    <w:rsid w:val="00F10347"/>
    <w:rsid w:val="00F13FC5"/>
    <w:rsid w:val="00F330C7"/>
    <w:rsid w:val="00F350C4"/>
    <w:rsid w:val="00F4212B"/>
    <w:rsid w:val="00F4733D"/>
    <w:rsid w:val="00F5378C"/>
    <w:rsid w:val="00F54A89"/>
    <w:rsid w:val="00F551BE"/>
    <w:rsid w:val="00F66D55"/>
    <w:rsid w:val="00F67C57"/>
    <w:rsid w:val="00F75B75"/>
    <w:rsid w:val="00F81A9D"/>
    <w:rsid w:val="00F83383"/>
    <w:rsid w:val="00F95250"/>
    <w:rsid w:val="00F95895"/>
    <w:rsid w:val="00FA19F0"/>
    <w:rsid w:val="00FB025A"/>
    <w:rsid w:val="00FB494E"/>
    <w:rsid w:val="00FB4A33"/>
    <w:rsid w:val="00FB6313"/>
    <w:rsid w:val="00FC091E"/>
    <w:rsid w:val="00FC2B30"/>
    <w:rsid w:val="00FC2C35"/>
    <w:rsid w:val="00FD057B"/>
    <w:rsid w:val="00FD225E"/>
    <w:rsid w:val="00FD31B0"/>
    <w:rsid w:val="00FD6F60"/>
    <w:rsid w:val="00FD7B8E"/>
    <w:rsid w:val="00F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72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9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1294"/>
    <w:pPr>
      <w:keepNext/>
      <w:autoSpaceDE w:val="0"/>
      <w:autoSpaceDN w:val="0"/>
      <w:adjustRightInd w:val="0"/>
      <w:jc w:val="center"/>
      <w:outlineLvl w:val="0"/>
    </w:pPr>
    <w:rPr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BF1294"/>
    <w:pPr>
      <w:keepNext/>
      <w:autoSpaceDE w:val="0"/>
      <w:autoSpaceDN w:val="0"/>
      <w:adjustRightInd w:val="0"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8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88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60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01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32D9"/>
    <w:pPr>
      <w:ind w:left="720"/>
      <w:contextualSpacing/>
    </w:pPr>
  </w:style>
  <w:style w:type="table" w:styleId="Grigliatabella">
    <w:name w:val="Table Grid"/>
    <w:basedOn w:val="Tabellanormale"/>
    <w:rsid w:val="00157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D52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D523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53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49409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940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094"/>
  </w:style>
  <w:style w:type="character" w:styleId="Rimandonotaapidipagina">
    <w:name w:val="footnote reference"/>
    <w:basedOn w:val="Carpredefinitoparagrafo"/>
    <w:uiPriority w:val="99"/>
    <w:rsid w:val="00494094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semiHidden/>
    <w:unhideWhenUsed/>
    <w:rsid w:val="00BF129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1294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F1294"/>
    <w:rPr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BF1294"/>
    <w:rPr>
      <w:i/>
      <w:iCs/>
      <w:sz w:val="24"/>
      <w:szCs w:val="24"/>
    </w:rPr>
  </w:style>
  <w:style w:type="paragraph" w:customStyle="1" w:styleId="sche3">
    <w:name w:val="sche_3"/>
    <w:rsid w:val="00BF129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BF129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table" w:customStyle="1" w:styleId="Grigliatabella2">
    <w:name w:val="Griglia tabella2"/>
    <w:basedOn w:val="Tabellanormale"/>
    <w:next w:val="Grigliatabella"/>
    <w:rsid w:val="00D576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rsid w:val="00D00D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00D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9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1294"/>
    <w:pPr>
      <w:keepNext/>
      <w:autoSpaceDE w:val="0"/>
      <w:autoSpaceDN w:val="0"/>
      <w:adjustRightInd w:val="0"/>
      <w:jc w:val="center"/>
      <w:outlineLvl w:val="0"/>
    </w:pPr>
    <w:rPr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BF1294"/>
    <w:pPr>
      <w:keepNext/>
      <w:autoSpaceDE w:val="0"/>
      <w:autoSpaceDN w:val="0"/>
      <w:adjustRightInd w:val="0"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8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88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60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01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32D9"/>
    <w:pPr>
      <w:ind w:left="720"/>
      <w:contextualSpacing/>
    </w:pPr>
  </w:style>
  <w:style w:type="table" w:styleId="Grigliatabella">
    <w:name w:val="Table Grid"/>
    <w:basedOn w:val="Tabellanormale"/>
    <w:rsid w:val="00157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D52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D523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53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49409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940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094"/>
  </w:style>
  <w:style w:type="character" w:styleId="Rimandonotaapidipagina">
    <w:name w:val="footnote reference"/>
    <w:basedOn w:val="Carpredefinitoparagrafo"/>
    <w:uiPriority w:val="99"/>
    <w:rsid w:val="00494094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semiHidden/>
    <w:unhideWhenUsed/>
    <w:rsid w:val="00BF129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1294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F1294"/>
    <w:rPr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BF1294"/>
    <w:rPr>
      <w:i/>
      <w:iCs/>
      <w:sz w:val="24"/>
      <w:szCs w:val="24"/>
    </w:rPr>
  </w:style>
  <w:style w:type="paragraph" w:customStyle="1" w:styleId="sche3">
    <w:name w:val="sche_3"/>
    <w:rsid w:val="00BF129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BF129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table" w:customStyle="1" w:styleId="Grigliatabella2">
    <w:name w:val="Griglia tabella2"/>
    <w:basedOn w:val="Tabellanormale"/>
    <w:next w:val="Grigliatabella"/>
    <w:rsid w:val="00D576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rsid w:val="00D00D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00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Office%20Word%202003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B974-5C9A-4965-9D97-DA32F61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2018-10-20T14:06:00Z</dcterms:created>
  <dcterms:modified xsi:type="dcterms:W3CDTF">2023-01-23T08:19:00Z</dcterms:modified>
</cp:coreProperties>
</file>